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DA" w:rsidRDefault="00AE21DA">
      <w:pPr>
        <w:jc w:val="center"/>
        <w:rPr>
          <w:u w:val="single"/>
        </w:rPr>
      </w:pPr>
      <w:r>
        <w:rPr>
          <w:sz w:val="52"/>
          <w:szCs w:val="52"/>
          <w:u w:val="single"/>
        </w:rPr>
        <w:t>Market Policies &amp; Application</w:t>
      </w:r>
    </w:p>
    <w:p w:rsidR="00AE21DA" w:rsidRDefault="00AE21DA">
      <w:pPr>
        <w:jc w:val="center"/>
        <w:rPr>
          <w:sz w:val="44"/>
          <w:szCs w:val="44"/>
          <w:u w:val="single"/>
        </w:rPr>
      </w:pPr>
      <w:r>
        <w:rPr>
          <w:sz w:val="32"/>
          <w:szCs w:val="32"/>
          <w:u w:val="single"/>
        </w:rPr>
        <w:t>Marblehead Farmers’ Market - 2015</w:t>
      </w:r>
    </w:p>
    <w:p w:rsidR="00AE21DA" w:rsidRDefault="00AE21DA">
      <w:pPr>
        <w:jc w:val="center"/>
        <w:rPr>
          <w:u w:val="single"/>
        </w:rPr>
      </w:pPr>
      <w:r>
        <w:rPr>
          <w:sz w:val="32"/>
          <w:szCs w:val="32"/>
          <w:u w:val="single"/>
        </w:rPr>
        <w:t xml:space="preserve">Site: Marblehead Veterans Middle School </w:t>
      </w:r>
      <w:r>
        <w:rPr>
          <w:u w:val="single"/>
        </w:rPr>
        <w:t>217 Pleasant St (enter from Vine St.)</w:t>
      </w:r>
    </w:p>
    <w:p w:rsidR="00AE21DA" w:rsidRDefault="00AE21DA">
      <w:pPr>
        <w:jc w:val="center"/>
        <w:rPr>
          <w:sz w:val="32"/>
          <w:szCs w:val="32"/>
          <w:u w:val="single"/>
        </w:rPr>
      </w:pPr>
      <w:r>
        <w:rPr>
          <w:sz w:val="32"/>
          <w:szCs w:val="32"/>
        </w:rPr>
        <w:t xml:space="preserve">      </w:t>
      </w:r>
      <w:r>
        <w:rPr>
          <w:sz w:val="32"/>
          <w:szCs w:val="32"/>
          <w:u w:val="single"/>
        </w:rPr>
        <w:t>Time: 9AM - Noon</w:t>
      </w:r>
      <w:r>
        <w:rPr>
          <w:sz w:val="32"/>
          <w:szCs w:val="32"/>
        </w:rPr>
        <w:t xml:space="preserve">    </w:t>
      </w:r>
      <w:r>
        <w:rPr>
          <w:sz w:val="32"/>
          <w:szCs w:val="32"/>
          <w:u w:val="single"/>
        </w:rPr>
        <w:t>Dates: Saturday May 30 to Nov 21</w:t>
      </w:r>
    </w:p>
    <w:p w:rsidR="00AE21DA" w:rsidRDefault="00AE21DA">
      <w:pPr>
        <w:jc w:val="center"/>
        <w:rPr>
          <w:sz w:val="32"/>
          <w:szCs w:val="32"/>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4.15pt;margin-top:17.3pt;width:246.75pt;height:139.1pt;z-index:251658240;visibility:visible;mso-wrap-distance-top:3.6pt;mso-wrap-distance-bottom:3.6pt" strokeweight="4pt">
            <v:textbox style="mso-fit-shape-to-text:t">
              <w:txbxContent>
                <w:p w:rsidR="00AE21DA" w:rsidRPr="00AD629E" w:rsidRDefault="00AE21DA">
                  <w:pPr>
                    <w:rPr>
                      <w:sz w:val="32"/>
                      <w:szCs w:val="32"/>
                    </w:rPr>
                  </w:pPr>
                  <w:r w:rsidRPr="00AD629E">
                    <w:rPr>
                      <w:sz w:val="32"/>
                      <w:szCs w:val="32"/>
                    </w:rPr>
                    <w:t>This form is NOT for Craft Vendors</w:t>
                  </w:r>
                </w:p>
              </w:txbxContent>
            </v:textbox>
            <w10:wrap type="square"/>
          </v:shape>
        </w:pict>
      </w:r>
    </w:p>
    <w:p w:rsidR="00AE21DA" w:rsidRDefault="00AE21DA">
      <w:pPr>
        <w:rPr>
          <w:sz w:val="12"/>
          <w:szCs w:val="12"/>
          <w:u w:val="single"/>
        </w:rPr>
      </w:pPr>
    </w:p>
    <w:p w:rsidR="00AE21DA" w:rsidRDefault="00AE21DA">
      <w:pPr>
        <w:rPr>
          <w:b/>
          <w:bCs/>
          <w:u w:val="single"/>
        </w:rPr>
      </w:pPr>
    </w:p>
    <w:p w:rsidR="00AE21DA" w:rsidRDefault="00AE21DA">
      <w:pPr>
        <w:rPr>
          <w:b/>
          <w:bCs/>
          <w:u w:val="single"/>
        </w:rPr>
      </w:pPr>
      <w:r>
        <w:rPr>
          <w:b/>
          <w:bCs/>
          <w:u w:val="single"/>
        </w:rPr>
        <w:t>A. Purpose:</w:t>
      </w:r>
    </w:p>
    <w:p w:rsidR="00AE21DA" w:rsidRDefault="00AE21DA">
      <w:r>
        <w:t>Provide fresh, local, wholesome produce directly from farmers to residents - “reminiscent of the market days of our forebears”.  Preserve the well-being</w:t>
      </w:r>
      <w:bookmarkStart w:id="0" w:name="_GoBack"/>
      <w:bookmarkEnd w:id="0"/>
      <w:r>
        <w:t xml:space="preserve"> of the local agricultural system.  Protect farm open space from being developed.  Educate residents about healthy eating and maintaining a healthy environment.  Provide a forum for environmental education groups in town to get exposure.  Provide a wholesome social experience that helps build community.</w:t>
      </w:r>
    </w:p>
    <w:p w:rsidR="00AE21DA" w:rsidRDefault="00AE21DA">
      <w:pPr>
        <w:rPr>
          <w:sz w:val="12"/>
          <w:szCs w:val="12"/>
        </w:rPr>
      </w:pPr>
    </w:p>
    <w:p w:rsidR="00AE21DA" w:rsidRDefault="00AE21DA">
      <w:pPr>
        <w:rPr>
          <w:u w:val="single"/>
        </w:rPr>
      </w:pPr>
      <w:r>
        <w:rPr>
          <w:b/>
          <w:bCs/>
          <w:u w:val="single"/>
        </w:rPr>
        <w:t>B. Vendor policies:</w:t>
      </w:r>
    </w:p>
    <w:p w:rsidR="00AE21DA" w:rsidRDefault="00AE21DA" w:rsidP="00AB49E0">
      <w:pPr>
        <w:ind w:left="364" w:hanging="364"/>
      </w:pPr>
      <w:r>
        <w:rPr>
          <w:u w:val="single"/>
        </w:rPr>
        <w:t xml:space="preserve">Season: </w:t>
      </w:r>
      <w:r>
        <w:t>May 30 &amp; June 6</w:t>
      </w:r>
      <w:r w:rsidRPr="009C5548">
        <w:t xml:space="preserve"> will be the Spring </w:t>
      </w:r>
      <w:r>
        <w:t>E</w:t>
      </w:r>
      <w:r w:rsidRPr="009C5548">
        <w:t>xtended Season,</w:t>
      </w:r>
    </w:p>
    <w:p w:rsidR="00AE21DA" w:rsidRDefault="00AE21DA" w:rsidP="00AB49E0">
      <w:pPr>
        <w:ind w:left="364" w:hanging="364"/>
      </w:pPr>
      <w:r w:rsidRPr="009C5548">
        <w:tab/>
      </w:r>
      <w:r w:rsidRPr="009C5548">
        <w:tab/>
      </w:r>
      <w:r w:rsidRPr="00A25539">
        <w:t xml:space="preserve">June </w:t>
      </w:r>
      <w:r>
        <w:t>13</w:t>
      </w:r>
      <w:r w:rsidRPr="00A25539">
        <w:t xml:space="preserve"> through </w:t>
      </w:r>
      <w:r>
        <w:t>Oct 24 will be the Regular</w:t>
      </w:r>
      <w:r w:rsidRPr="00A25539">
        <w:t xml:space="preserve"> </w:t>
      </w:r>
      <w:r>
        <w:t>Season.</w:t>
      </w:r>
    </w:p>
    <w:p w:rsidR="00AE21DA" w:rsidRDefault="00AE21DA" w:rsidP="00AB49E0">
      <w:pPr>
        <w:ind w:left="364" w:hanging="364"/>
      </w:pPr>
      <w:r>
        <w:tab/>
      </w:r>
      <w:r>
        <w:tab/>
        <w:t xml:space="preserve">Oct 31 to Nov 21 will be the Fall Extended Season and will have no performers, education booths, etc. </w:t>
      </w:r>
    </w:p>
    <w:p w:rsidR="00AE21DA" w:rsidRDefault="00AE21DA" w:rsidP="00AB49E0">
      <w:pPr>
        <w:ind w:left="364" w:hanging="364"/>
      </w:pPr>
      <w:r>
        <w:rPr>
          <w:u w:val="single"/>
        </w:rPr>
        <w:t>Applications:</w:t>
      </w:r>
      <w:r>
        <w:t xml:space="preserve">  Anyone wishing to set up a booth must submit the enclosed application to the Market Manager by the end of March at which time booths will be allocated.  Applications received after March 31 will be considered on a space available basis.  Applications are screened for consistency with the goals of the market, variety of vendors and space available.  Vendors may only sell items listed on their application.  Successful farms from the previous season get priority consideration for the coming one.  Food &amp; Craft Vendors will be reevaluated each year for suitability.  For additional information see </w:t>
      </w:r>
      <w:hyperlink r:id="rId7" w:history="1">
        <w:r w:rsidRPr="001D3184">
          <w:rPr>
            <w:rStyle w:val="Hyperlink"/>
          </w:rPr>
          <w:t>www.marbleheadfm.com</w:t>
        </w:r>
      </w:hyperlink>
      <w:r>
        <w:t>.</w:t>
      </w:r>
    </w:p>
    <w:p w:rsidR="00AE21DA" w:rsidRPr="00E32A71" w:rsidRDefault="00AE21DA" w:rsidP="00AB49E0">
      <w:pPr>
        <w:ind w:left="364" w:hanging="364"/>
      </w:pPr>
      <w:r w:rsidRPr="00E32A71">
        <w:rPr>
          <w:u w:val="single"/>
        </w:rPr>
        <w:t>Local:</w:t>
      </w:r>
      <w:r>
        <w:t xml:space="preserve"> All vendors must</w:t>
      </w:r>
      <w:r w:rsidRPr="00E32A71">
        <w:t xml:space="preserve"> produce their goods in New England.  In the event of competing applications, the closer vendor will get preference, other factors being equal.</w:t>
      </w:r>
    </w:p>
    <w:p w:rsidR="00AE21DA" w:rsidRDefault="00AE21DA" w:rsidP="00AB49E0">
      <w:pPr>
        <w:ind w:left="364" w:hanging="364"/>
      </w:pPr>
      <w:r>
        <w:rPr>
          <w:u w:val="single"/>
        </w:rPr>
        <w:t>Farm Booth Workers</w:t>
      </w:r>
      <w:r w:rsidRPr="00E32A71">
        <w:t>: At least one</w:t>
      </w:r>
      <w:r>
        <w:t xml:space="preserve"> must be a family member or an employee who works on the farm.  The primary booth worker must be involved in processes other than sales most of the time.  </w:t>
      </w:r>
    </w:p>
    <w:p w:rsidR="00AE21DA" w:rsidRDefault="00AE21DA" w:rsidP="00AB49E0">
      <w:pPr>
        <w:ind w:left="364" w:hanging="364"/>
      </w:pPr>
      <w:r>
        <w:rPr>
          <w:u w:val="single"/>
        </w:rPr>
        <w:t>Non-farm Booth Workers:</w:t>
      </w:r>
      <w:r w:rsidRPr="00E32A71">
        <w:t xml:space="preserve"> </w:t>
      </w:r>
      <w:r>
        <w:t>must be the maker of the goods for sale.</w:t>
      </w:r>
    </w:p>
    <w:p w:rsidR="00AE21DA" w:rsidRDefault="00AE21DA" w:rsidP="00AB49E0">
      <w:pPr>
        <w:ind w:left="364" w:hanging="364"/>
        <w:rPr>
          <w:u w:val="single"/>
        </w:rPr>
      </w:pPr>
      <w:r>
        <w:rPr>
          <w:u w:val="single"/>
        </w:rPr>
        <w:t xml:space="preserve">Tents &amp; Tables:  </w:t>
      </w:r>
      <w:r>
        <w:t>Weekly and every-other-</w:t>
      </w:r>
      <w:r w:rsidRPr="00B94200">
        <w:t>week vendors must provide their own</w:t>
      </w:r>
      <w:r>
        <w:t xml:space="preserve"> tents, tables and booth paraphernalia</w:t>
      </w:r>
      <w:r w:rsidRPr="00B94200">
        <w:t xml:space="preserve">.  The </w:t>
      </w:r>
      <w:r>
        <w:t>FM will supply tents &amp; tables to other ve</w:t>
      </w:r>
      <w:r w:rsidRPr="00B94200">
        <w:t xml:space="preserve">ndors and will </w:t>
      </w:r>
      <w:r>
        <w:t xml:space="preserve">usually </w:t>
      </w:r>
      <w:r w:rsidRPr="00B94200">
        <w:t xml:space="preserve">put them </w:t>
      </w:r>
      <w:r>
        <w:t>up</w:t>
      </w:r>
      <w:r w:rsidRPr="00B94200">
        <w:t xml:space="preserve">.  </w:t>
      </w:r>
      <w:r>
        <w:t>All</w:t>
      </w:r>
      <w:r w:rsidRPr="00B94200">
        <w:t xml:space="preserve"> vendors must take them down and return them themselves.</w:t>
      </w:r>
      <w:r>
        <w:t xml:space="preserve"> It is possible to rent a tent if the market has enough.</w:t>
      </w:r>
    </w:p>
    <w:p w:rsidR="00AE21DA" w:rsidRDefault="00AE21DA" w:rsidP="00AB49E0">
      <w:pPr>
        <w:ind w:left="364" w:hanging="364"/>
      </w:pPr>
      <w:r>
        <w:rPr>
          <w:u w:val="single"/>
        </w:rPr>
        <w:t>Fees:</w:t>
      </w:r>
      <w:r>
        <w:t xml:space="preserve"> </w:t>
      </w:r>
      <w:r>
        <w:tab/>
        <w:t>$30 for 10’ of frontage</w:t>
      </w:r>
      <w:r>
        <w:tab/>
        <w:t xml:space="preserve">  $35 for 15’    $40 for 20’    $45 for 25’    $50 for 30’ or over.</w:t>
      </w:r>
    </w:p>
    <w:p w:rsidR="00AE21DA" w:rsidRDefault="00AE21DA" w:rsidP="00AB49E0">
      <w:pPr>
        <w:ind w:left="364" w:hanging="364"/>
      </w:pPr>
      <w:r>
        <w:tab/>
        <w:t>Weekly vendors may pay monthly instead of weekly for a 5% savings.</w:t>
      </w:r>
    </w:p>
    <w:p w:rsidR="00AE21DA" w:rsidRDefault="00AE21DA" w:rsidP="00AB49E0">
      <w:pPr>
        <w:ind w:left="364" w:hanging="364"/>
      </w:pPr>
      <w:r>
        <w:rPr>
          <w:u w:val="single"/>
        </w:rPr>
        <w:t>Product, Price, &amp;  Signage:</w:t>
      </w:r>
      <w:r>
        <w:t xml:space="preserve"> All vendors must post prices for all items.  </w:t>
      </w:r>
      <w:r w:rsidRPr="00AB49E0">
        <w:rPr>
          <w:b/>
          <w:bCs/>
        </w:rPr>
        <w:t>In addition, the farm of origin must be listed for any produce not grown on the vendor’s farm.</w:t>
      </w:r>
      <w:r>
        <w:t xml:space="preserve">  Items may be labeled organic only if they are certified organic.  Only items listed on the application and approved may be sold.  Applications will be at the site for possible modification.  Vendors must sell all items on quality for a fair price.  No “dumping” will be allowed.   Also vendors my sell “seconds” if they are functional, safe, and under 10% of the items offered.</w:t>
      </w:r>
    </w:p>
    <w:p w:rsidR="00AE21DA" w:rsidRDefault="00AE21DA" w:rsidP="00AB49E0">
      <w:pPr>
        <w:autoSpaceDE w:val="0"/>
        <w:autoSpaceDN w:val="0"/>
        <w:adjustRightInd w:val="0"/>
        <w:ind w:left="364" w:hanging="364"/>
      </w:pPr>
      <w:r>
        <w:rPr>
          <w:u w:val="single"/>
        </w:rPr>
        <w:t>Permits:</w:t>
      </w:r>
      <w:r>
        <w:t xml:space="preserve">  Vendors of prepared or ready to eat foods need to provide four additional documents:  1)  a copy of their Food Establishment (kitchen) Permit from their hometown;  2) a copy of their Certified Food Manager’s (e.g. “Serv Safe”) certificate; 3) a copy of their allergen video certificate which can be obtained at this web site: </w:t>
      </w:r>
      <w:hyperlink r:id="rId8" w:history="1">
        <w:r w:rsidRPr="003D1DD7">
          <w:rPr>
            <w:rStyle w:val="Hyperlink"/>
          </w:rPr>
          <w:t>http://www.servsafe.com/ss/catalog/ProductList.aspx?SCID=56&amp;RCID=46&amp;NRAEFProd=1</w:t>
        </w:r>
      </w:hyperlink>
      <w:r>
        <w:t xml:space="preserve"> , 4) the Marblehead Temporary Food Establishment (TFE) Permit </w:t>
      </w:r>
      <w:hyperlink r:id="rId9" w:history="1">
        <w:r>
          <w:rPr>
            <w:rStyle w:val="Hyperlink"/>
          </w:rPr>
          <w:t>http://www.marblehead.org/DocumentCenter/View/8750</w:t>
        </w:r>
      </w:hyperlink>
      <w:r>
        <w:t>.  All vendors are responsible for their sales taxes and any other licenses needed.</w:t>
      </w:r>
    </w:p>
    <w:p w:rsidR="00AE21DA" w:rsidRDefault="00AE21DA" w:rsidP="00AB49E0">
      <w:pPr>
        <w:ind w:left="364" w:hanging="364"/>
      </w:pPr>
      <w:r>
        <w:rPr>
          <w:u w:val="single"/>
        </w:rPr>
        <w:t>Attendance:</w:t>
      </w:r>
      <w:r>
        <w:t xml:space="preserve">  Farms and other weekly vendors are expected to attend every week.  Due to heavy demand for booth space, craft vendors will only be allowed to schedule 3 visits on mutually available dates.  We will publish seasonal schedules on our bulletin board and on our web site, </w:t>
      </w:r>
      <w:hyperlink r:id="rId10" w:history="1">
        <w:r w:rsidRPr="0023736A">
          <w:rPr>
            <w:rStyle w:val="Hyperlink"/>
          </w:rPr>
          <w:t>www.marbleheadfm.com</w:t>
        </w:r>
      </w:hyperlink>
      <w:r>
        <w:t>.  Vendors who don’t give 5 days notice will owe their entire booth fee.  After two late cancellations, we reserve the right to cancel vendors.</w:t>
      </w:r>
    </w:p>
    <w:p w:rsidR="00AE21DA" w:rsidRDefault="00AE21DA" w:rsidP="00AB49E0">
      <w:pPr>
        <w:ind w:left="364" w:hanging="364"/>
      </w:pPr>
      <w:r>
        <w:rPr>
          <w:u w:val="single"/>
        </w:rPr>
        <w:t>Rain or Shine:</w:t>
      </w:r>
      <w:r>
        <w:t xml:space="preserve"> The market will be held rain or shine – unless the weather is dangerous (e.g. hurricane).  </w:t>
      </w:r>
    </w:p>
    <w:p w:rsidR="00AE21DA" w:rsidRDefault="00AE21DA" w:rsidP="00AB49E0">
      <w:pPr>
        <w:ind w:left="364" w:hanging="364"/>
      </w:pPr>
      <w:r>
        <w:rPr>
          <w:u w:val="single"/>
        </w:rPr>
        <w:t>Genetic Engineering:</w:t>
      </w:r>
      <w:r>
        <w:t xml:space="preserve"> No one may knowingly sell products with genetically engineered or modified organisms. </w:t>
      </w:r>
    </w:p>
    <w:p w:rsidR="00AE21DA" w:rsidRDefault="00AE21DA" w:rsidP="00AB49E0">
      <w:pPr>
        <w:ind w:left="364" w:hanging="364"/>
      </w:pPr>
      <w:r>
        <w:rPr>
          <w:u w:val="single"/>
        </w:rPr>
        <w:t>Mostly Home Grown:</w:t>
      </w:r>
      <w:r w:rsidRPr="00E72A55">
        <w:t xml:space="preserve"> </w:t>
      </w:r>
      <w:r>
        <w:t xml:space="preserve">Farmers may sell a neighboring farmer’s produce only up to 25% of total value of items sold.  </w:t>
      </w:r>
    </w:p>
    <w:p w:rsidR="00AE21DA" w:rsidRDefault="00AE21DA" w:rsidP="00AB49E0">
      <w:pPr>
        <w:ind w:left="364" w:hanging="364"/>
      </w:pPr>
      <w:r>
        <w:rPr>
          <w:u w:val="single"/>
        </w:rPr>
        <w:t>Start and Stop times:</w:t>
      </w:r>
      <w:r w:rsidRPr="00E72A55">
        <w:t xml:space="preserve"> </w:t>
      </w:r>
      <w:r>
        <w:t>The market opens at 9AM, which will be signaled by the ringing of a bell.  There will be n</w:t>
      </w:r>
      <w:r w:rsidRPr="00CB049E">
        <w:t xml:space="preserve">o sales before the opening bell.  </w:t>
      </w:r>
      <w:r>
        <w:t>The Market closes at noon - all vendors are expected to shut down promptly - the Market is run by volunteers who would like to get home to lunch and their families.</w:t>
      </w:r>
    </w:p>
    <w:p w:rsidR="00AE21DA" w:rsidRDefault="00AE21DA" w:rsidP="00AB49E0">
      <w:pPr>
        <w:ind w:left="364" w:hanging="364"/>
      </w:pPr>
      <w:r>
        <w:rPr>
          <w:u w:val="single"/>
        </w:rPr>
        <w:t>Parking:</w:t>
      </w:r>
      <w:r>
        <w:t xml:space="preserve"> vendors not assigned a parking spot at the market or vendors with extra vehicles </w:t>
      </w:r>
      <w:r w:rsidRPr="001A5F11">
        <w:t>must</w:t>
      </w:r>
      <w:r>
        <w:t xml:space="preserve"> park them at the Recreation &amp; Parks Garage which is at the end of Vine St (past the green saw horse – a map is available).</w:t>
      </w:r>
    </w:p>
    <w:p w:rsidR="00AE21DA" w:rsidRDefault="00AE21DA" w:rsidP="00AB49E0">
      <w:pPr>
        <w:ind w:left="364" w:hanging="364"/>
      </w:pPr>
      <w:r>
        <w:rPr>
          <w:u w:val="single"/>
        </w:rPr>
        <w:t>Non-Farm Products</w:t>
      </w:r>
      <w:r>
        <w:t xml:space="preserve"> (foods, arts &amp; crafts, etc.)  Must be high quality, locally made, hand made, take skill and creativity (e.g. not assembled from a kit), and the vendor must add at least 75% of the total value to the product.  The product(s) must be complementary to a farmers’ market and will be juried.  We may restrict the number of vendors selling similar products.  Environmental friendliness is </w:t>
      </w:r>
      <w:r w:rsidRPr="004C5038">
        <w:t xml:space="preserve">strongly </w:t>
      </w:r>
      <w:r>
        <w:t xml:space="preserve">preferred.  </w:t>
      </w:r>
    </w:p>
    <w:p w:rsidR="00AE21DA" w:rsidRDefault="00AE21DA" w:rsidP="00AB49E0">
      <w:pPr>
        <w:ind w:left="364" w:hanging="364"/>
      </w:pPr>
      <w:r>
        <w:rPr>
          <w:u w:val="single"/>
        </w:rPr>
        <w:t>No Hawking:</w:t>
      </w:r>
      <w:r>
        <w:t xml:space="preserve"> business must be conducted from inside the booth.  No vendor or educational group may approach attendees outside their booths.  Only performers may wander the marketplace.</w:t>
      </w:r>
    </w:p>
    <w:p w:rsidR="00AE21DA" w:rsidRDefault="00AE21DA" w:rsidP="00AB49E0">
      <w:pPr>
        <w:ind w:left="364" w:hanging="364"/>
      </w:pPr>
      <w:r>
        <w:rPr>
          <w:u w:val="single"/>
        </w:rPr>
        <w:t>Coupons:</w:t>
      </w:r>
      <w:r>
        <w:t xml:space="preserve"> We recommend that farms be certified to accept Massachusetts Farmers’ Market coupons.  Farmers must apply to MA Dept of Agricultural Resources by mid May.  Call Dave Webber at 617-626-1754 for more info.  (Only farms may accept Farmers’ Market coupons, and only for fresh produce)</w:t>
      </w:r>
    </w:p>
    <w:p w:rsidR="00AE21DA" w:rsidRPr="004C5038" w:rsidRDefault="00AE21DA" w:rsidP="00AB49E0">
      <w:pPr>
        <w:ind w:left="364" w:hanging="364"/>
        <w:rPr>
          <w:u w:val="single"/>
        </w:rPr>
      </w:pPr>
      <w:r>
        <w:rPr>
          <w:u w:val="single"/>
        </w:rPr>
        <w:t xml:space="preserve">SNAP/EBT: </w:t>
      </w:r>
      <w:r w:rsidRPr="004C5038">
        <w:t xml:space="preserve"> The Market </w:t>
      </w:r>
      <w:r>
        <w:t xml:space="preserve">may </w:t>
      </w:r>
      <w:r w:rsidRPr="004C5038">
        <w:t xml:space="preserve">have </w:t>
      </w:r>
      <w:r>
        <w:t xml:space="preserve">an </w:t>
      </w:r>
      <w:r w:rsidRPr="004C5038">
        <w:t>EBT</w:t>
      </w:r>
      <w:r>
        <w:t xml:space="preserve"> terminal to accept SNAP payments.  We intend to issue tokens which can then be used to buy eligible products which we will then   uy back.</w:t>
      </w:r>
    </w:p>
    <w:p w:rsidR="00AE21DA" w:rsidRDefault="00AE21DA" w:rsidP="00AB49E0">
      <w:pPr>
        <w:ind w:left="364" w:hanging="364"/>
      </w:pPr>
      <w:r>
        <w:rPr>
          <w:u w:val="single"/>
        </w:rPr>
        <w:t>Utilities etc:</w:t>
      </w:r>
      <w:r>
        <w:t xml:space="preserve"> we will provide limited electricity, warm &amp; cold water, soap, paper towels, and a portable restroom. We will also endeavor to keep a supply of $1, $5, and quarters as well as sanitizer, produce bags and latex gloves.</w:t>
      </w:r>
    </w:p>
    <w:p w:rsidR="00AE21DA" w:rsidRDefault="00AE21DA" w:rsidP="00AB49E0">
      <w:pPr>
        <w:ind w:left="364" w:hanging="364"/>
      </w:pPr>
      <w:r>
        <w:rPr>
          <w:u w:val="single"/>
        </w:rPr>
        <w:t>The Farmers’ Market organization may sell:</w:t>
      </w:r>
      <w:r w:rsidRPr="004C5038">
        <w:t xml:space="preserve"> </w:t>
      </w:r>
      <w:r>
        <w:t>reusable grocery bags and other logo products to complement the market.  We will be careful not to compete with market vendors.</w:t>
      </w:r>
    </w:p>
    <w:p w:rsidR="00AE21DA" w:rsidRDefault="00AE21DA" w:rsidP="00AB49E0">
      <w:pPr>
        <w:ind w:left="364" w:hanging="364"/>
      </w:pPr>
      <w:r>
        <w:rPr>
          <w:u w:val="single"/>
        </w:rPr>
        <w:t>Legal:</w:t>
      </w:r>
      <w:r>
        <w:t xml:space="preserve"> vendors must be in compliance with all local, state &amp; federal laws and regulations.</w:t>
      </w:r>
    </w:p>
    <w:p w:rsidR="00AE21DA" w:rsidRPr="00A25539" w:rsidRDefault="00AE21DA" w:rsidP="00AB49E0">
      <w:pPr>
        <w:pStyle w:val="BodyText2"/>
        <w:ind w:left="364" w:hanging="364"/>
        <w:rPr>
          <w:sz w:val="16"/>
          <w:szCs w:val="16"/>
        </w:rPr>
      </w:pPr>
    </w:p>
    <w:p w:rsidR="00AE21DA" w:rsidRDefault="00AE21DA" w:rsidP="00AB49E0">
      <w:pPr>
        <w:pStyle w:val="Heading3"/>
        <w:ind w:left="364" w:hanging="364"/>
        <w:rPr>
          <w:rFonts w:ascii="Courier New" w:hAnsi="Courier New" w:cs="Courier New"/>
          <w:b/>
          <w:bCs/>
          <w:sz w:val="20"/>
          <w:szCs w:val="20"/>
        </w:rPr>
      </w:pPr>
      <w:r>
        <w:rPr>
          <w:b/>
          <w:bCs/>
        </w:rPr>
        <w:t>C. Non-vendors must come to the market primarily to educate or to entertain</w:t>
      </w:r>
    </w:p>
    <w:p w:rsidR="00AE21DA" w:rsidRDefault="00AE21DA" w:rsidP="00AB49E0">
      <w:pPr>
        <w:autoSpaceDE w:val="0"/>
        <w:autoSpaceDN w:val="0"/>
        <w:adjustRightInd w:val="0"/>
        <w:ind w:left="364" w:hanging="364"/>
        <w:rPr>
          <w:spacing w:val="0"/>
        </w:rPr>
      </w:pPr>
      <w:r>
        <w:rPr>
          <w:spacing w:val="0"/>
        </w:rPr>
        <w:t xml:space="preserve">Any organization can apply to attend the Farmers Market as an educational organization or as a performer for up one visit per season.  Another may be granted mid season if spaces are available.  Applications must be made on a Farmers' Market application form at least two weeks in advance.  One to three applications can be accepted per week on a space available and first-come first-serve basis.  </w:t>
      </w:r>
    </w:p>
    <w:p w:rsidR="00AE21DA" w:rsidRPr="00904795" w:rsidRDefault="00AE21DA" w:rsidP="00AB49E0">
      <w:pPr>
        <w:autoSpaceDE w:val="0"/>
        <w:autoSpaceDN w:val="0"/>
        <w:adjustRightInd w:val="0"/>
        <w:ind w:left="364" w:hanging="364"/>
        <w:rPr>
          <w:spacing w:val="0"/>
          <w:sz w:val="16"/>
          <w:szCs w:val="16"/>
        </w:rPr>
      </w:pPr>
    </w:p>
    <w:p w:rsidR="00AE21DA" w:rsidRDefault="00AE21DA" w:rsidP="00AB49E0">
      <w:pPr>
        <w:autoSpaceDE w:val="0"/>
        <w:autoSpaceDN w:val="0"/>
        <w:adjustRightInd w:val="0"/>
        <w:ind w:left="364" w:hanging="364"/>
        <w:rPr>
          <w:spacing w:val="0"/>
        </w:rPr>
      </w:pPr>
      <w:r>
        <w:rPr>
          <w:spacing w:val="0"/>
        </w:rPr>
        <w:t>We are eager to have groups attend the Farmers' Market to educate the public on the following issues:</w:t>
      </w:r>
    </w:p>
    <w:p w:rsidR="00AE21DA" w:rsidRDefault="00AE21DA" w:rsidP="00AB49E0">
      <w:pPr>
        <w:autoSpaceDE w:val="0"/>
        <w:autoSpaceDN w:val="0"/>
        <w:adjustRightInd w:val="0"/>
        <w:ind w:left="364" w:hanging="364"/>
        <w:rPr>
          <w:spacing w:val="0"/>
        </w:rPr>
      </w:pPr>
      <w:r>
        <w:rPr>
          <w:spacing w:val="0"/>
        </w:rPr>
        <w:tab/>
        <w:t>Nutrition &amp; food preparation</w:t>
      </w:r>
      <w:r>
        <w:rPr>
          <w:spacing w:val="0"/>
        </w:rPr>
        <w:tab/>
      </w:r>
      <w:r>
        <w:rPr>
          <w:spacing w:val="0"/>
        </w:rPr>
        <w:tab/>
        <w:t>Organic gardening, lawn, &amp; plant care</w:t>
      </w:r>
    </w:p>
    <w:p w:rsidR="00AE21DA" w:rsidRDefault="00AE21DA" w:rsidP="00AB49E0">
      <w:pPr>
        <w:autoSpaceDE w:val="0"/>
        <w:autoSpaceDN w:val="0"/>
        <w:adjustRightInd w:val="0"/>
        <w:ind w:left="364" w:hanging="364"/>
        <w:rPr>
          <w:spacing w:val="0"/>
        </w:rPr>
      </w:pPr>
      <w:r>
        <w:rPr>
          <w:spacing w:val="0"/>
        </w:rPr>
        <w:tab/>
        <w:t>Environment</w:t>
      </w:r>
      <w:r>
        <w:rPr>
          <w:spacing w:val="0"/>
        </w:rPr>
        <w:tab/>
      </w:r>
      <w:r>
        <w:rPr>
          <w:spacing w:val="0"/>
        </w:rPr>
        <w:tab/>
      </w:r>
      <w:r>
        <w:rPr>
          <w:spacing w:val="0"/>
        </w:rPr>
        <w:tab/>
      </w:r>
      <w:r>
        <w:rPr>
          <w:spacing w:val="0"/>
        </w:rPr>
        <w:tab/>
        <w:t>Conservation of natural resources and recycling</w:t>
      </w:r>
    </w:p>
    <w:p w:rsidR="00AE21DA" w:rsidRDefault="00AE21DA" w:rsidP="00AB49E0">
      <w:pPr>
        <w:autoSpaceDE w:val="0"/>
        <w:autoSpaceDN w:val="0"/>
        <w:adjustRightInd w:val="0"/>
        <w:ind w:left="364" w:hanging="364"/>
        <w:rPr>
          <w:spacing w:val="0"/>
        </w:rPr>
      </w:pPr>
      <w:r>
        <w:rPr>
          <w:spacing w:val="0"/>
        </w:rPr>
        <w:tab/>
        <w:t>Health</w:t>
      </w:r>
      <w:r>
        <w:rPr>
          <w:spacing w:val="0"/>
        </w:rPr>
        <w:tab/>
      </w:r>
      <w:r>
        <w:rPr>
          <w:spacing w:val="0"/>
        </w:rPr>
        <w:tab/>
      </w:r>
      <w:r>
        <w:rPr>
          <w:spacing w:val="0"/>
        </w:rPr>
        <w:tab/>
      </w:r>
      <w:r>
        <w:rPr>
          <w:spacing w:val="0"/>
        </w:rPr>
        <w:tab/>
      </w:r>
      <w:r>
        <w:rPr>
          <w:spacing w:val="0"/>
        </w:rPr>
        <w:tab/>
        <w:t>Sustainable living</w:t>
      </w:r>
    </w:p>
    <w:p w:rsidR="00AE21DA" w:rsidRDefault="00AE21DA" w:rsidP="00AB49E0">
      <w:pPr>
        <w:autoSpaceDE w:val="0"/>
        <w:autoSpaceDN w:val="0"/>
        <w:adjustRightInd w:val="0"/>
        <w:ind w:left="364" w:hanging="364"/>
        <w:rPr>
          <w:spacing w:val="0"/>
        </w:rPr>
      </w:pPr>
      <w:r>
        <w:rPr>
          <w:spacing w:val="0"/>
        </w:rPr>
        <w:tab/>
        <w:t>Local history</w:t>
      </w:r>
      <w:r>
        <w:rPr>
          <w:spacing w:val="0"/>
        </w:rPr>
        <w:tab/>
      </w:r>
      <w:r>
        <w:rPr>
          <w:spacing w:val="0"/>
        </w:rPr>
        <w:tab/>
      </w:r>
      <w:r>
        <w:rPr>
          <w:spacing w:val="0"/>
        </w:rPr>
        <w:tab/>
      </w:r>
      <w:r>
        <w:rPr>
          <w:spacing w:val="0"/>
        </w:rPr>
        <w:tab/>
        <w:t>Fine arts and arts &amp; crafts demonstrations</w:t>
      </w:r>
    </w:p>
    <w:p w:rsidR="00AE21DA" w:rsidRDefault="00AE21DA" w:rsidP="00AB49E0">
      <w:pPr>
        <w:autoSpaceDE w:val="0"/>
        <w:autoSpaceDN w:val="0"/>
        <w:adjustRightInd w:val="0"/>
        <w:ind w:left="364" w:hanging="364"/>
        <w:rPr>
          <w:spacing w:val="0"/>
        </w:rPr>
      </w:pPr>
      <w:r>
        <w:rPr>
          <w:spacing w:val="0"/>
        </w:rPr>
        <w:tab/>
        <w:t>Local governmental bodies (to educate the public about their functioning, not for campaigning)</w:t>
      </w:r>
    </w:p>
    <w:p w:rsidR="00AE21DA" w:rsidRPr="00A25539" w:rsidRDefault="00AE21DA" w:rsidP="00AB49E0">
      <w:pPr>
        <w:autoSpaceDE w:val="0"/>
        <w:autoSpaceDN w:val="0"/>
        <w:adjustRightInd w:val="0"/>
        <w:ind w:left="364" w:hanging="364"/>
        <w:rPr>
          <w:spacing w:val="0"/>
          <w:sz w:val="16"/>
          <w:szCs w:val="16"/>
        </w:rPr>
      </w:pPr>
    </w:p>
    <w:p w:rsidR="00AE21DA" w:rsidRDefault="00AE21DA" w:rsidP="00AB49E0">
      <w:pPr>
        <w:autoSpaceDE w:val="0"/>
        <w:autoSpaceDN w:val="0"/>
        <w:adjustRightInd w:val="0"/>
        <w:ind w:left="364" w:hanging="364"/>
        <w:rPr>
          <w:spacing w:val="0"/>
        </w:rPr>
      </w:pPr>
      <w:r>
        <w:rPr>
          <w:spacing w:val="0"/>
        </w:rPr>
        <w:t>In addition, we are also eager to have performers such as musicians, clowns, jugglers, storytellers, etc.  Bookings for performers are done by Sarah Lincoln-Harrison at (781) 631-1667 or sarah@ecofarm.org.</w:t>
      </w:r>
    </w:p>
    <w:p w:rsidR="00AE21DA" w:rsidRPr="00904795" w:rsidRDefault="00AE21DA" w:rsidP="00AB49E0">
      <w:pPr>
        <w:autoSpaceDE w:val="0"/>
        <w:autoSpaceDN w:val="0"/>
        <w:adjustRightInd w:val="0"/>
        <w:ind w:left="364" w:hanging="364"/>
        <w:rPr>
          <w:spacing w:val="0"/>
          <w:sz w:val="16"/>
          <w:szCs w:val="16"/>
        </w:rPr>
      </w:pPr>
    </w:p>
    <w:p w:rsidR="00AE21DA" w:rsidRDefault="00AE21DA" w:rsidP="00AB49E0">
      <w:pPr>
        <w:autoSpaceDE w:val="0"/>
        <w:autoSpaceDN w:val="0"/>
        <w:adjustRightInd w:val="0"/>
        <w:ind w:left="364" w:hanging="364"/>
        <w:rPr>
          <w:spacing w:val="0"/>
        </w:rPr>
      </w:pPr>
      <w:r>
        <w:rPr>
          <w:spacing w:val="0"/>
        </w:rPr>
        <w:t xml:space="preserve">Sales and fundraising are discouraged but, if allowed, must be a secondary goal.  Any sales or fundraising activity must be clearly identified on the application and must be approved prior to the market.  In other words, where the primary purpose is to sell the organization's goods (e.g. raffle tickets) or to solicit contributions, the application is highly likely to be rejected. </w:t>
      </w:r>
    </w:p>
    <w:p w:rsidR="00AE21DA" w:rsidRDefault="00AE21DA" w:rsidP="00AB49E0">
      <w:pPr>
        <w:autoSpaceDE w:val="0"/>
        <w:autoSpaceDN w:val="0"/>
        <w:adjustRightInd w:val="0"/>
        <w:ind w:left="364" w:hanging="364"/>
        <w:rPr>
          <w:spacing w:val="0"/>
          <w:sz w:val="16"/>
          <w:szCs w:val="16"/>
        </w:rPr>
      </w:pPr>
    </w:p>
    <w:p w:rsidR="00AE21DA" w:rsidRDefault="00AE21DA" w:rsidP="00AB49E0">
      <w:pPr>
        <w:autoSpaceDE w:val="0"/>
        <w:autoSpaceDN w:val="0"/>
        <w:adjustRightInd w:val="0"/>
        <w:ind w:left="364" w:hanging="364"/>
        <w:rPr>
          <w:spacing w:val="0"/>
        </w:rPr>
      </w:pPr>
      <w:r>
        <w:rPr>
          <w:spacing w:val="0"/>
        </w:rPr>
        <w:t xml:space="preserve">In addition, there can be no political activity.  This means we cannot give booth space for the purpose of elections (candidates or ballot questions) or for gathering signatures for petitions to governing bodies.  Educational guests at the market should note that this ban covers their verbal discussions also. </w:t>
      </w:r>
    </w:p>
    <w:p w:rsidR="00AE21DA" w:rsidRPr="00904795" w:rsidRDefault="00AE21DA" w:rsidP="00AB49E0">
      <w:pPr>
        <w:autoSpaceDE w:val="0"/>
        <w:autoSpaceDN w:val="0"/>
        <w:adjustRightInd w:val="0"/>
        <w:ind w:left="364" w:hanging="364"/>
        <w:rPr>
          <w:b/>
          <w:bCs/>
          <w:sz w:val="16"/>
          <w:szCs w:val="16"/>
          <w:u w:val="single"/>
        </w:rPr>
      </w:pPr>
    </w:p>
    <w:p w:rsidR="00AE21DA" w:rsidRDefault="00AE21DA" w:rsidP="00AB49E0">
      <w:pPr>
        <w:autoSpaceDE w:val="0"/>
        <w:autoSpaceDN w:val="0"/>
        <w:adjustRightInd w:val="0"/>
        <w:ind w:left="364" w:hanging="364"/>
      </w:pPr>
      <w:r>
        <w:rPr>
          <w:b/>
          <w:bCs/>
          <w:u w:val="single"/>
        </w:rPr>
        <w:t>D. Exceptions</w:t>
      </w:r>
      <w:r>
        <w:t>: the Farmers’ Market Manager may make exceptions to any of these policies, but is expected to do so only very rarely.  Appeals or grievances may be made to the Farmers’ Market Board of Directors.</w:t>
      </w:r>
    </w:p>
    <w:p w:rsidR="00AE21DA" w:rsidRDefault="00AE21DA">
      <w:pPr>
        <w:autoSpaceDE w:val="0"/>
        <w:autoSpaceDN w:val="0"/>
        <w:adjustRightInd w:val="0"/>
        <w:rPr>
          <w:sz w:val="48"/>
          <w:szCs w:val="48"/>
        </w:rPr>
      </w:pPr>
      <w:r>
        <w:br w:type="page"/>
      </w:r>
      <w:r>
        <w:rPr>
          <w:sz w:val="48"/>
          <w:szCs w:val="48"/>
        </w:rPr>
        <w:t>Application for Marblehead Farmers’ Market - 2015</w:t>
      </w:r>
    </w:p>
    <w:p w:rsidR="00AE21DA" w:rsidRPr="00081C1F" w:rsidRDefault="00AE21DA">
      <w:pPr>
        <w:rPr>
          <w:sz w:val="16"/>
          <w:szCs w:val="16"/>
          <w:u w:val="single"/>
        </w:rPr>
      </w:pPr>
    </w:p>
    <w:p w:rsidR="00AE21DA" w:rsidRDefault="00AE21DA" w:rsidP="00F02D25">
      <w:pPr>
        <w:pStyle w:val="Header"/>
        <w:tabs>
          <w:tab w:val="clear" w:pos="4320"/>
          <w:tab w:val="clear" w:pos="8640"/>
          <w:tab w:val="left" w:pos="2070"/>
          <w:tab w:val="left" w:pos="3600"/>
          <w:tab w:val="left" w:pos="5551"/>
          <w:tab w:val="left" w:pos="7920"/>
        </w:tabs>
      </w:pPr>
      <w:r w:rsidRPr="00FF645B">
        <w:rPr>
          <w:b/>
          <w:bCs/>
          <w:u w:val="single"/>
        </w:rPr>
        <w:t>Type</w:t>
      </w:r>
      <w:r>
        <w:t xml:space="preserve"> (check one):  ___ Farm (every week)          </w:t>
      </w:r>
      <w:r>
        <w:tab/>
        <w:t xml:space="preserve"> ___ Educational or Performer (1 to 2 visits)</w:t>
      </w:r>
    </w:p>
    <w:p w:rsidR="00AE21DA" w:rsidRPr="000D4C57" w:rsidRDefault="00AE21DA" w:rsidP="00923D91">
      <w:pPr>
        <w:pStyle w:val="Header"/>
        <w:tabs>
          <w:tab w:val="clear" w:pos="4320"/>
          <w:tab w:val="clear" w:pos="8640"/>
          <w:tab w:val="left" w:pos="2070"/>
          <w:tab w:val="left" w:pos="3600"/>
          <w:tab w:val="left" w:pos="5551"/>
          <w:tab w:val="left" w:pos="7920"/>
        </w:tabs>
        <w:rPr>
          <w:sz w:val="16"/>
          <w:szCs w:val="16"/>
        </w:rPr>
      </w:pPr>
      <w:r>
        <w:rPr>
          <w:sz w:val="16"/>
          <w:szCs w:val="16"/>
        </w:rPr>
        <w:t xml:space="preserve">                                                  _____ Approx acres under cultivation </w:t>
      </w:r>
    </w:p>
    <w:p w:rsidR="00AE21DA" w:rsidRDefault="00AE21DA" w:rsidP="00F02D25">
      <w:pPr>
        <w:pStyle w:val="Header"/>
        <w:tabs>
          <w:tab w:val="clear" w:pos="4320"/>
          <w:tab w:val="clear" w:pos="8640"/>
          <w:tab w:val="left" w:pos="1800"/>
          <w:tab w:val="left" w:pos="2070"/>
          <w:tab w:val="left" w:pos="3600"/>
          <w:tab w:val="left" w:pos="5551"/>
          <w:tab w:val="left" w:pos="7920"/>
        </w:tabs>
      </w:pPr>
      <w:r>
        <w:tab/>
        <w:t xml:space="preserve">___Non-farm Vendor (every week) </w:t>
      </w:r>
      <w:r>
        <w:tab/>
        <w:t xml:space="preserve"> ___ Other Vendor (1 to 3 visits, can incl food vendors)</w:t>
      </w:r>
    </w:p>
    <w:p w:rsidR="00AE21DA" w:rsidRPr="00E3387B" w:rsidRDefault="00AE21DA">
      <w:pPr>
        <w:rPr>
          <w:sz w:val="16"/>
          <w:szCs w:val="16"/>
        </w:rPr>
      </w:pPr>
      <w:r>
        <w:rPr>
          <w:sz w:val="16"/>
          <w:szCs w:val="16"/>
        </w:rPr>
        <w:tab/>
      </w:r>
      <w:r>
        <w:rPr>
          <w:sz w:val="16"/>
          <w:szCs w:val="16"/>
        </w:rPr>
        <w:tab/>
      </w:r>
      <w:r>
        <w:rPr>
          <w:sz w:val="16"/>
          <w:szCs w:val="16"/>
        </w:rPr>
        <w:tab/>
        <w:t>(usually food vendors)</w:t>
      </w:r>
      <w:r>
        <w:rPr>
          <w:sz w:val="16"/>
          <w:szCs w:val="16"/>
        </w:rPr>
        <w:tab/>
      </w:r>
      <w:r>
        <w:rPr>
          <w:sz w:val="16"/>
          <w:szCs w:val="16"/>
        </w:rPr>
        <w:tab/>
      </w:r>
      <w:r>
        <w:rPr>
          <w:sz w:val="16"/>
          <w:szCs w:val="16"/>
        </w:rPr>
        <w:tab/>
      </w:r>
      <w:r>
        <w:rPr>
          <w:sz w:val="16"/>
          <w:szCs w:val="16"/>
        </w:rPr>
        <w:tab/>
      </w:r>
      <w:r>
        <w:rPr>
          <w:sz w:val="16"/>
          <w:szCs w:val="16"/>
        </w:rPr>
        <w:tab/>
      </w:r>
    </w:p>
    <w:p w:rsidR="00AE21DA" w:rsidRPr="00E3387B" w:rsidRDefault="00AE21DA">
      <w:pPr>
        <w:rPr>
          <w:sz w:val="16"/>
          <w:szCs w:val="16"/>
        </w:rPr>
      </w:pPr>
    </w:p>
    <w:p w:rsidR="00AE21DA" w:rsidRDefault="00AE21DA">
      <w:r w:rsidRPr="00FF645B">
        <w:rPr>
          <w:b/>
          <w:bCs/>
          <w:u w:val="single"/>
        </w:rPr>
        <w:t>Season</w:t>
      </w:r>
      <w:r>
        <w:rPr>
          <w:b/>
          <w:bCs/>
          <w:u w:val="single"/>
        </w:rPr>
        <w:t>:</w:t>
      </w:r>
      <w:r>
        <w:t xml:space="preserve"> check all that apply: ___Spring 5/30 &amp; 6/ 6    ___Regular Season 6/13–10/24    ___Fall Season 10/31-11/21</w:t>
      </w:r>
      <w:r>
        <w:br/>
      </w:r>
      <w:r>
        <w:br/>
      </w:r>
      <w:r w:rsidRPr="00FF645B">
        <w:rPr>
          <w:b/>
          <w:bCs/>
          <w:u w:val="single"/>
        </w:rPr>
        <w:t>Name of Farm or Business</w:t>
      </w:r>
      <w:r>
        <w:t xml:space="preserve"> _____________________  </w:t>
      </w:r>
      <w:r w:rsidRPr="00FF645B">
        <w:rPr>
          <w:b/>
          <w:bCs/>
          <w:u w:val="single"/>
        </w:rPr>
        <w:t>Name(s) of Participant(s)</w:t>
      </w:r>
      <w:r>
        <w:t xml:space="preserve"> ______________________</w:t>
      </w:r>
    </w:p>
    <w:p w:rsidR="00AE21DA" w:rsidRDefault="00AE21DA">
      <w:pPr>
        <w:rPr>
          <w:sz w:val="16"/>
          <w:szCs w:val="16"/>
        </w:rPr>
      </w:pPr>
    </w:p>
    <w:p w:rsidR="00AE21DA" w:rsidRDefault="00AE21DA">
      <w:r w:rsidRPr="00FF645B">
        <w:rPr>
          <w:b/>
          <w:bCs/>
          <w:u w:val="single"/>
        </w:rPr>
        <w:t>Address</w:t>
      </w:r>
      <w:r>
        <w:t xml:space="preserve">           _____________________________      ____________________,   ______    _______________</w:t>
      </w:r>
    </w:p>
    <w:p w:rsidR="00AE21DA" w:rsidRDefault="00AE21DA">
      <w:r>
        <w:tab/>
      </w:r>
      <w:r>
        <w:tab/>
      </w:r>
      <w:r>
        <w:tab/>
        <w:t>Street</w:t>
      </w:r>
      <w:r>
        <w:tab/>
      </w:r>
      <w:r>
        <w:tab/>
      </w:r>
      <w:r>
        <w:tab/>
      </w:r>
      <w:r>
        <w:tab/>
        <w:t>City</w:t>
      </w:r>
      <w:r>
        <w:tab/>
      </w:r>
      <w:r>
        <w:tab/>
      </w:r>
      <w:r>
        <w:tab/>
        <w:t xml:space="preserve">   State  </w:t>
      </w:r>
      <w:r>
        <w:tab/>
        <w:t>Zip</w:t>
      </w:r>
    </w:p>
    <w:p w:rsidR="00AE21DA" w:rsidRDefault="00AE21DA">
      <w:pPr>
        <w:rPr>
          <w:sz w:val="16"/>
          <w:szCs w:val="16"/>
        </w:rPr>
      </w:pPr>
    </w:p>
    <w:p w:rsidR="00AE21DA" w:rsidRDefault="00AE21DA" w:rsidP="0055010E">
      <w:pPr>
        <w:tabs>
          <w:tab w:val="left" w:pos="1638"/>
        </w:tabs>
      </w:pPr>
      <w:r w:rsidRPr="00FF645B">
        <w:rPr>
          <w:b/>
          <w:bCs/>
          <w:u w:val="single"/>
        </w:rPr>
        <w:t>Home phone</w:t>
      </w:r>
      <w:r>
        <w:tab/>
        <w:t xml:space="preserve">   (______)_______--____________</w:t>
      </w:r>
      <w:r>
        <w:tab/>
        <w:t xml:space="preserve">   </w:t>
      </w:r>
      <w:r w:rsidRPr="00FF645B">
        <w:rPr>
          <w:b/>
          <w:bCs/>
          <w:u w:val="single"/>
        </w:rPr>
        <w:t>email</w:t>
      </w:r>
      <w:r>
        <w:t xml:space="preserve">  ______________________________________</w:t>
      </w:r>
    </w:p>
    <w:p w:rsidR="00AE21DA" w:rsidRDefault="00AE21DA" w:rsidP="0055010E">
      <w:pPr>
        <w:tabs>
          <w:tab w:val="left" w:pos="1638"/>
        </w:tabs>
        <w:rPr>
          <w:sz w:val="16"/>
          <w:szCs w:val="16"/>
        </w:rPr>
      </w:pPr>
    </w:p>
    <w:p w:rsidR="00AE21DA" w:rsidRDefault="00AE21DA" w:rsidP="0055010E">
      <w:pPr>
        <w:tabs>
          <w:tab w:val="left" w:pos="1638"/>
        </w:tabs>
      </w:pPr>
      <w:r w:rsidRPr="00FF645B">
        <w:rPr>
          <w:b/>
          <w:bCs/>
          <w:u w:val="single"/>
        </w:rPr>
        <w:t>Bus or Cell phone</w:t>
      </w:r>
      <w:r>
        <w:t xml:space="preserve"> (______)_______--____________   </w:t>
      </w:r>
      <w:r w:rsidRPr="00FF645B">
        <w:rPr>
          <w:b/>
          <w:bCs/>
          <w:u w:val="single"/>
        </w:rPr>
        <w:t>Web site</w:t>
      </w:r>
      <w:r>
        <w:t xml:space="preserve"> ____________________________________</w:t>
      </w:r>
    </w:p>
    <w:p w:rsidR="00AE21DA" w:rsidRDefault="00AE21DA">
      <w:pPr>
        <w:rPr>
          <w:sz w:val="16"/>
          <w:szCs w:val="16"/>
        </w:rPr>
      </w:pPr>
    </w:p>
    <w:p w:rsidR="00AE21DA" w:rsidRDefault="00AE21DA">
      <w:r>
        <w:t xml:space="preserve">The standard booth width will be 10 feet wide – </w:t>
      </w:r>
      <w:r w:rsidRPr="00FF645B">
        <w:rPr>
          <w:b/>
          <w:bCs/>
          <w:u w:val="single"/>
        </w:rPr>
        <w:t>if you want more, enter total width desired</w:t>
      </w:r>
      <w:r>
        <w:t xml:space="preserve">   ________</w:t>
      </w:r>
    </w:p>
    <w:p w:rsidR="00AE21DA" w:rsidRDefault="00AE21DA">
      <w:pPr>
        <w:ind w:firstLine="720"/>
      </w:pPr>
      <w:r>
        <w:t>The weekly booth fee will be :</w:t>
      </w:r>
    </w:p>
    <w:p w:rsidR="00AE21DA" w:rsidRDefault="00AE21DA">
      <w:pPr>
        <w:ind w:firstLine="720"/>
      </w:pPr>
      <w:r>
        <w:t>Up to 10’= $30,  15’= $35,  20’= $40,   25’= $45,   30’=$50</w:t>
      </w:r>
    </w:p>
    <w:p w:rsidR="00AE21DA" w:rsidRDefault="00AE21DA">
      <w:pPr>
        <w:ind w:firstLine="720"/>
      </w:pPr>
      <w:r>
        <w:t>We will endeavor to keep each weekly participant in the same booth for the season.</w:t>
      </w:r>
    </w:p>
    <w:p w:rsidR="00AE21DA" w:rsidRDefault="00AE21DA">
      <w:pPr>
        <w:ind w:firstLine="720"/>
        <w:rPr>
          <w:sz w:val="16"/>
          <w:szCs w:val="16"/>
        </w:rPr>
      </w:pPr>
    </w:p>
    <w:p w:rsidR="00AE21DA" w:rsidRDefault="00AE21DA">
      <w:pPr>
        <w:pStyle w:val="Header"/>
        <w:tabs>
          <w:tab w:val="clear" w:pos="4320"/>
          <w:tab w:val="clear" w:pos="8640"/>
        </w:tabs>
      </w:pPr>
      <w:r>
        <w:t>Other Vendors, Educational Vendors &amp; Performers, please suggest dates: _______________________________________________________________________________________</w:t>
      </w:r>
    </w:p>
    <w:p w:rsidR="00AE21DA" w:rsidRDefault="00AE21DA">
      <w:pPr>
        <w:pStyle w:val="Header"/>
        <w:tabs>
          <w:tab w:val="clear" w:pos="4320"/>
          <w:tab w:val="clear" w:pos="8640"/>
        </w:tabs>
        <w:rPr>
          <w:sz w:val="16"/>
          <w:szCs w:val="16"/>
          <w:u w:val="single"/>
        </w:rPr>
      </w:pPr>
    </w:p>
    <w:p w:rsidR="00AE21DA" w:rsidRDefault="00AE21DA">
      <w:r>
        <w:t>Items to be offered (continue on back of sheet, if necessary and any non-produce changes must be approved):</w:t>
      </w:r>
    </w:p>
    <w:p w:rsidR="00AE21DA" w:rsidRDefault="00AE21DA">
      <w:pPr>
        <w:rPr>
          <w:sz w:val="32"/>
          <w:szCs w:val="32"/>
        </w:rPr>
      </w:pPr>
      <w:r>
        <w:rPr>
          <w:sz w:val="32"/>
          <w:szCs w:val="32"/>
        </w:rPr>
        <w:t>___________________      ____________________      ____________________</w:t>
      </w:r>
    </w:p>
    <w:p w:rsidR="00AE21DA" w:rsidRDefault="00AE21DA">
      <w:pPr>
        <w:rPr>
          <w:sz w:val="32"/>
          <w:szCs w:val="32"/>
        </w:rPr>
      </w:pPr>
      <w:r>
        <w:rPr>
          <w:sz w:val="32"/>
          <w:szCs w:val="32"/>
        </w:rPr>
        <w:t>___________________      ____________________      ____________________</w:t>
      </w:r>
    </w:p>
    <w:p w:rsidR="00AE21DA" w:rsidRDefault="00AE21DA">
      <w:pPr>
        <w:rPr>
          <w:sz w:val="32"/>
          <w:szCs w:val="32"/>
        </w:rPr>
      </w:pPr>
      <w:r>
        <w:rPr>
          <w:sz w:val="32"/>
          <w:szCs w:val="32"/>
        </w:rPr>
        <w:t>___________________      ____________________      ____________________</w:t>
      </w:r>
    </w:p>
    <w:p w:rsidR="00AE21DA" w:rsidRDefault="00AE21DA">
      <w:pPr>
        <w:rPr>
          <w:sz w:val="32"/>
          <w:szCs w:val="32"/>
        </w:rPr>
      </w:pPr>
      <w:r>
        <w:rPr>
          <w:sz w:val="32"/>
          <w:szCs w:val="32"/>
        </w:rPr>
        <w:t>___________________      ____________________      ____________________</w:t>
      </w:r>
    </w:p>
    <w:p w:rsidR="00AE21DA" w:rsidRDefault="00AE21DA" w:rsidP="00317B38">
      <w:pPr>
        <w:rPr>
          <w:sz w:val="32"/>
          <w:szCs w:val="32"/>
        </w:rPr>
      </w:pPr>
      <w:r>
        <w:rPr>
          <w:sz w:val="32"/>
          <w:szCs w:val="32"/>
        </w:rPr>
        <w:t>___________________      ____________________      ____________________</w:t>
      </w:r>
    </w:p>
    <w:p w:rsidR="00AE21DA" w:rsidRDefault="00AE21DA">
      <w:pPr>
        <w:rPr>
          <w:sz w:val="32"/>
          <w:szCs w:val="32"/>
        </w:rPr>
      </w:pPr>
      <w:r>
        <w:t xml:space="preserve">Optional environmental statement: </w:t>
      </w:r>
      <w:r>
        <w:rPr>
          <w:sz w:val="32"/>
          <w:szCs w:val="32"/>
        </w:rPr>
        <w:t>____________________________________________</w:t>
      </w:r>
    </w:p>
    <w:p w:rsidR="00AE21DA" w:rsidRDefault="00AE21DA">
      <w:pPr>
        <w:rPr>
          <w:sz w:val="16"/>
          <w:szCs w:val="16"/>
        </w:rPr>
      </w:pPr>
      <w:r>
        <w:rPr>
          <w:sz w:val="32"/>
          <w:szCs w:val="32"/>
        </w:rPr>
        <w:t>_________________________________________________________________</w:t>
      </w:r>
    </w:p>
    <w:p w:rsidR="00AE21DA" w:rsidRPr="006B2CBA" w:rsidRDefault="00AE21DA"/>
    <w:p w:rsidR="00AE21DA" w:rsidRPr="00FF645B" w:rsidRDefault="00AE21DA">
      <w:pPr>
        <w:rPr>
          <w:sz w:val="16"/>
          <w:szCs w:val="16"/>
        </w:rPr>
      </w:pPr>
    </w:p>
    <w:p w:rsidR="00AE21DA" w:rsidRDefault="00AE21DA">
      <w:r>
        <w:rPr>
          <w:b/>
          <w:bCs/>
        </w:rPr>
        <w:t>I have read the Market Policies and agree to abide by them and the spirit of this Farmers’ Market and recognize that failure to adhere to them may result in penalties including termination:</w:t>
      </w:r>
    </w:p>
    <w:p w:rsidR="00AE21DA" w:rsidRDefault="00AE21DA">
      <w:pPr>
        <w:rPr>
          <w:sz w:val="16"/>
          <w:szCs w:val="16"/>
        </w:rPr>
      </w:pPr>
    </w:p>
    <w:p w:rsidR="00AE21DA" w:rsidRDefault="00AE21DA">
      <w:r w:rsidRPr="00FF645B">
        <w:rPr>
          <w:b/>
          <w:bCs/>
          <w:u w:val="single"/>
        </w:rPr>
        <w:t xml:space="preserve">Signature </w:t>
      </w:r>
      <w:r>
        <w:t>(owner of farm, business, or organization)  ___________________________   Date: ____________</w:t>
      </w:r>
    </w:p>
    <w:p w:rsidR="00AE21DA" w:rsidRDefault="00AE21DA">
      <w:pPr>
        <w:rPr>
          <w:sz w:val="16"/>
          <w:szCs w:val="16"/>
        </w:rPr>
      </w:pPr>
    </w:p>
    <w:p w:rsidR="00AE21DA" w:rsidRPr="0006744C" w:rsidRDefault="00AE21DA" w:rsidP="00B0694C">
      <w:pPr>
        <w:tabs>
          <w:tab w:val="left" w:pos="2093"/>
          <w:tab w:val="left" w:pos="5096"/>
        </w:tabs>
      </w:pPr>
      <w:r w:rsidRPr="00317B38">
        <w:rPr>
          <w:b/>
          <w:bCs/>
          <w:u w:val="single"/>
        </w:rPr>
        <w:t>Send to:</w:t>
      </w:r>
      <w:r>
        <w:tab/>
        <w:t>Don Morgan</w:t>
      </w:r>
    </w:p>
    <w:p w:rsidR="00AE21DA" w:rsidRPr="0006744C" w:rsidRDefault="00AE21DA" w:rsidP="00B0694C">
      <w:pPr>
        <w:tabs>
          <w:tab w:val="left" w:pos="2093"/>
          <w:tab w:val="left" w:pos="5096"/>
        </w:tabs>
      </w:pPr>
      <w:r>
        <w:tab/>
        <w:t>19 Wyman Rd.</w:t>
      </w:r>
    </w:p>
    <w:p w:rsidR="00AE21DA" w:rsidRDefault="00AE21DA" w:rsidP="00B0694C">
      <w:pPr>
        <w:tabs>
          <w:tab w:val="left" w:pos="2093"/>
          <w:tab w:val="left" w:pos="5096"/>
        </w:tabs>
      </w:pPr>
      <w:r>
        <w:tab/>
        <w:t>Marblehead, MA 01945-3621</w:t>
      </w:r>
    </w:p>
    <w:p w:rsidR="00AE21DA" w:rsidRPr="0006744C" w:rsidRDefault="00AE21DA" w:rsidP="00B0694C">
      <w:pPr>
        <w:tabs>
          <w:tab w:val="left" w:pos="2093"/>
          <w:tab w:val="left" w:pos="5096"/>
        </w:tabs>
      </w:pPr>
      <w:r>
        <w:tab/>
      </w:r>
      <w:hyperlink r:id="rId11" w:history="1">
        <w:r w:rsidRPr="00CB6DF0">
          <w:rPr>
            <w:rStyle w:val="Hyperlink"/>
          </w:rPr>
          <w:t>don.morgan@verizon.net</w:t>
        </w:r>
      </w:hyperlink>
      <w:r>
        <w:t xml:space="preserve"> </w:t>
      </w:r>
    </w:p>
    <w:p w:rsidR="00AE21DA" w:rsidRPr="0087564D" w:rsidRDefault="00AE21DA" w:rsidP="00B0694C">
      <w:pPr>
        <w:tabs>
          <w:tab w:val="left" w:pos="2093"/>
          <w:tab w:val="left" w:pos="5096"/>
        </w:tabs>
        <w:rPr>
          <w:b/>
          <w:bCs/>
          <w:sz w:val="16"/>
          <w:szCs w:val="16"/>
          <w:u w:val="single"/>
        </w:rPr>
      </w:pPr>
    </w:p>
    <w:p w:rsidR="00AE21DA" w:rsidRPr="00081C1F" w:rsidRDefault="00AE21DA" w:rsidP="00B0694C">
      <w:pPr>
        <w:tabs>
          <w:tab w:val="left" w:pos="2093"/>
          <w:tab w:val="left" w:pos="5096"/>
        </w:tabs>
        <w:rPr>
          <w:sz w:val="22"/>
          <w:szCs w:val="22"/>
        </w:rPr>
      </w:pPr>
      <w:r>
        <w:rPr>
          <w:b/>
          <w:bCs/>
          <w:u w:val="single"/>
        </w:rPr>
        <w:t>Food Vendors need 4 additional forms:</w:t>
      </w:r>
      <w:r>
        <w:t xml:space="preserve">  1. Copy of your </w:t>
      </w:r>
      <w:r w:rsidRPr="00081C1F">
        <w:rPr>
          <w:sz w:val="22"/>
          <w:szCs w:val="22"/>
        </w:rPr>
        <w:t xml:space="preserve">Food </w:t>
      </w:r>
      <w:r>
        <w:rPr>
          <w:sz w:val="22"/>
          <w:szCs w:val="22"/>
        </w:rPr>
        <w:t xml:space="preserve">Establishment </w:t>
      </w:r>
      <w:r w:rsidRPr="00081C1F">
        <w:rPr>
          <w:sz w:val="22"/>
          <w:szCs w:val="22"/>
        </w:rPr>
        <w:t>Permit</w:t>
      </w:r>
      <w:r>
        <w:rPr>
          <w:sz w:val="22"/>
          <w:szCs w:val="22"/>
        </w:rPr>
        <w:t>,</w:t>
      </w:r>
    </w:p>
    <w:p w:rsidR="00AE21DA" w:rsidRPr="00204B69" w:rsidRDefault="00AE21DA" w:rsidP="00B0694C">
      <w:pPr>
        <w:tabs>
          <w:tab w:val="left" w:pos="2093"/>
          <w:tab w:val="left" w:pos="5096"/>
        </w:tabs>
      </w:pPr>
      <w:r>
        <w:t>2.</w:t>
      </w:r>
      <w:r>
        <w:rPr>
          <w:sz w:val="22"/>
          <w:szCs w:val="22"/>
        </w:rPr>
        <w:t xml:space="preserve"> C</w:t>
      </w:r>
      <w:r w:rsidRPr="00081C1F">
        <w:rPr>
          <w:sz w:val="22"/>
          <w:szCs w:val="22"/>
        </w:rPr>
        <w:t>opy of Food Mgr Cert</w:t>
      </w:r>
      <w:r>
        <w:rPr>
          <w:sz w:val="22"/>
          <w:szCs w:val="22"/>
        </w:rPr>
        <w:t xml:space="preserve"> (e.g. ServSafe)</w:t>
      </w:r>
      <w:r>
        <w:t xml:space="preserve">,   3. Copy of </w:t>
      </w:r>
      <w:hyperlink r:id="rId12" w:history="1">
        <w:r>
          <w:rPr>
            <w:rStyle w:val="Hyperlink"/>
          </w:rPr>
          <w:t>Temp Food Est Permit</w:t>
        </w:r>
      </w:hyperlink>
      <w:r>
        <w:t>,   4</w:t>
      </w:r>
      <w:r w:rsidRPr="003630C8">
        <w:t>.</w:t>
      </w:r>
      <w:hyperlink r:id="rId13" w:history="1">
        <w:r w:rsidRPr="003630C8">
          <w:rPr>
            <w:rStyle w:val="Hyperlink"/>
            <w:color w:val="auto"/>
            <w:u w:val="none"/>
          </w:rPr>
          <w:t xml:space="preserve"> Copy of Allergen video certificate</w:t>
        </w:r>
      </w:hyperlink>
    </w:p>
    <w:p w:rsidR="00AE21DA" w:rsidRPr="0006744C" w:rsidRDefault="00AE21DA" w:rsidP="0006744C">
      <w:pPr>
        <w:tabs>
          <w:tab w:val="left" w:pos="2275"/>
          <w:tab w:val="left" w:pos="5369"/>
        </w:tabs>
        <w:rPr>
          <w:sz w:val="16"/>
          <w:szCs w:val="16"/>
        </w:rPr>
      </w:pPr>
    </w:p>
    <w:p w:rsidR="00AE21DA" w:rsidRPr="00EE72FB" w:rsidRDefault="00AE21DA" w:rsidP="006D0236">
      <w:r>
        <w:t>Questions?  Call Market Manager Don Morgan (781) 631-1243</w:t>
      </w:r>
    </w:p>
    <w:sectPr w:rsidR="00AE21DA" w:rsidRPr="00EE72FB" w:rsidSect="00814DFC">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DA" w:rsidRDefault="00AE21DA">
      <w:r>
        <w:separator/>
      </w:r>
    </w:p>
  </w:endnote>
  <w:endnote w:type="continuationSeparator" w:id="0">
    <w:p w:rsidR="00AE21DA" w:rsidRDefault="00AE21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DA" w:rsidRPr="00623F6D" w:rsidRDefault="00AE21DA" w:rsidP="00623F6D">
    <w:pPr>
      <w:pStyle w:val="Footer"/>
      <w:rPr>
        <w:rFonts w:ascii="Arial" w:hAnsi="Arial" w:cs="Arial"/>
        <w:sz w:val="20"/>
        <w:szCs w:val="20"/>
      </w:rPr>
    </w:pPr>
    <w:r w:rsidRPr="00623F6D">
      <w:rPr>
        <w:rFonts w:ascii="Arial" w:hAnsi="Arial" w:cs="Arial"/>
        <w:sz w:val="20"/>
        <w:szCs w:val="20"/>
      </w:rPr>
      <w:t>Farmers’ Market Application</w:t>
    </w:r>
    <w:r>
      <w:tab/>
    </w:r>
    <w:r>
      <w:tab/>
    </w:r>
    <w:r w:rsidRPr="00623F6D">
      <w:rPr>
        <w:rFonts w:ascii="Arial" w:hAnsi="Arial" w:cs="Arial"/>
        <w:sz w:val="20"/>
        <w:szCs w:val="20"/>
      </w:rPr>
      <w:t xml:space="preserve">                                                                </w:t>
    </w:r>
    <w:r>
      <w:rPr>
        <w:rFonts w:ascii="Arial" w:hAnsi="Arial" w:cs="Arial"/>
        <w:sz w:val="20"/>
        <w:szCs w:val="20"/>
      </w:rPr>
      <w:t xml:space="preserve">                                </w:t>
    </w:r>
    <w:r w:rsidRPr="00623F6D">
      <w:rPr>
        <w:rFonts w:ascii="Arial" w:hAnsi="Arial" w:cs="Arial"/>
        <w:sz w:val="20"/>
        <w:szCs w:val="20"/>
      </w:rPr>
      <w:t xml:space="preserve">revised: </w:t>
    </w:r>
    <w:r>
      <w:rPr>
        <w:rFonts w:ascii="Arial" w:hAnsi="Arial" w:cs="Arial"/>
        <w:sz w:val="20"/>
        <w:szCs w:val="20"/>
      </w:rPr>
      <w:t>3/12/2015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DA" w:rsidRPr="00623F6D" w:rsidRDefault="00AE21DA" w:rsidP="00623F6D">
    <w:pPr>
      <w:pStyle w:val="Footer"/>
      <w:rPr>
        <w:sz w:val="20"/>
        <w:szCs w:val="20"/>
      </w:rPr>
    </w:pPr>
    <w:r w:rsidRPr="00623F6D">
      <w:rPr>
        <w:rFonts w:ascii="Arial" w:hAnsi="Arial" w:cs="Arial"/>
        <w:sz w:val="20"/>
        <w:szCs w:val="20"/>
      </w:rPr>
      <w:t>Farmers’ Market Application</w:t>
    </w:r>
    <w:r w:rsidRPr="00623F6D">
      <w:rPr>
        <w:sz w:val="20"/>
        <w:szCs w:val="20"/>
      </w:rPr>
      <w:tab/>
    </w:r>
    <w:r w:rsidRPr="00623F6D">
      <w:rPr>
        <w:sz w:val="20"/>
        <w:szCs w:val="20"/>
      </w:rPr>
      <w:tab/>
    </w:r>
    <w:r w:rsidRPr="00623F6D">
      <w:rPr>
        <w:rFonts w:ascii="Arial" w:hAnsi="Arial" w:cs="Arial"/>
        <w:sz w:val="20"/>
        <w:szCs w:val="20"/>
      </w:rPr>
      <w:t xml:space="preserve">                                                                </w:t>
    </w:r>
    <w:r>
      <w:rPr>
        <w:rFonts w:ascii="Arial" w:hAnsi="Arial" w:cs="Arial"/>
        <w:sz w:val="20"/>
        <w:szCs w:val="20"/>
      </w:rPr>
      <w:t xml:space="preserve">                                 </w:t>
    </w:r>
    <w:r w:rsidRPr="00623F6D">
      <w:rPr>
        <w:rFonts w:ascii="Arial" w:hAnsi="Arial" w:cs="Arial"/>
        <w:sz w:val="20"/>
        <w:szCs w:val="20"/>
      </w:rPr>
      <w:t xml:space="preserve">revised: </w:t>
    </w:r>
    <w:r>
      <w:rPr>
        <w:rFonts w:ascii="Arial" w:hAnsi="Arial" w:cs="Arial"/>
        <w:sz w:val="20"/>
        <w:szCs w:val="20"/>
      </w:rPr>
      <w:t>3/12/2015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DA" w:rsidRDefault="00AE21DA">
      <w:r>
        <w:separator/>
      </w:r>
    </w:p>
  </w:footnote>
  <w:footnote w:type="continuationSeparator" w:id="0">
    <w:p w:rsidR="00AE21DA" w:rsidRDefault="00AE2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DA" w:rsidRDefault="00AE21DA">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94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3CF56C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2922343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3A591BC4"/>
    <w:multiLevelType w:val="singleLevel"/>
    <w:tmpl w:val="2BCA3AEA"/>
    <w:lvl w:ilvl="0">
      <w:start w:val="1"/>
      <w:numFmt w:val="bullet"/>
      <w:lvlText w:val=""/>
      <w:lvlJc w:val="left"/>
      <w:pPr>
        <w:tabs>
          <w:tab w:val="num" w:pos="360"/>
        </w:tabs>
        <w:ind w:left="360" w:hanging="360"/>
      </w:pPr>
      <w:rPr>
        <w:rFonts w:ascii="Symbol" w:hAnsi="Symbol" w:cs="Symbol" w:hint="default"/>
      </w:rPr>
    </w:lvl>
  </w:abstractNum>
  <w:abstractNum w:abstractNumId="4">
    <w:nsid w:val="5B7317F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6236707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6BF5538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767B1906"/>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7A4D27E3"/>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91"/>
  <w:drawingGridVerticalSpacing w:val="127"/>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789"/>
    <w:rsid w:val="000254CB"/>
    <w:rsid w:val="00030406"/>
    <w:rsid w:val="00052975"/>
    <w:rsid w:val="00053BE6"/>
    <w:rsid w:val="00053C84"/>
    <w:rsid w:val="0006744C"/>
    <w:rsid w:val="000709D4"/>
    <w:rsid w:val="00081C1F"/>
    <w:rsid w:val="000951A5"/>
    <w:rsid w:val="000A2EDF"/>
    <w:rsid w:val="000D0908"/>
    <w:rsid w:val="000D4C57"/>
    <w:rsid w:val="000E2B23"/>
    <w:rsid w:val="000E59C3"/>
    <w:rsid w:val="000F1A9A"/>
    <w:rsid w:val="000F486D"/>
    <w:rsid w:val="0013188D"/>
    <w:rsid w:val="0015396F"/>
    <w:rsid w:val="0016601E"/>
    <w:rsid w:val="001718B5"/>
    <w:rsid w:val="00180796"/>
    <w:rsid w:val="001A5F11"/>
    <w:rsid w:val="001D3184"/>
    <w:rsid w:val="001E2D27"/>
    <w:rsid w:val="001F1C01"/>
    <w:rsid w:val="001F34AE"/>
    <w:rsid w:val="00204B69"/>
    <w:rsid w:val="00205510"/>
    <w:rsid w:val="0021726D"/>
    <w:rsid w:val="00220EC7"/>
    <w:rsid w:val="00235DFE"/>
    <w:rsid w:val="0023736A"/>
    <w:rsid w:val="0024160D"/>
    <w:rsid w:val="00254524"/>
    <w:rsid w:val="00254E80"/>
    <w:rsid w:val="00265987"/>
    <w:rsid w:val="00271B2E"/>
    <w:rsid w:val="00291AAA"/>
    <w:rsid w:val="002A192A"/>
    <w:rsid w:val="002C013C"/>
    <w:rsid w:val="00300AFB"/>
    <w:rsid w:val="00317B38"/>
    <w:rsid w:val="003208A4"/>
    <w:rsid w:val="003244E9"/>
    <w:rsid w:val="00324DDE"/>
    <w:rsid w:val="003630C8"/>
    <w:rsid w:val="00372B6E"/>
    <w:rsid w:val="00380D61"/>
    <w:rsid w:val="003874A4"/>
    <w:rsid w:val="00395E48"/>
    <w:rsid w:val="003A11F4"/>
    <w:rsid w:val="003C4798"/>
    <w:rsid w:val="003D1DD7"/>
    <w:rsid w:val="004017E0"/>
    <w:rsid w:val="00430AF9"/>
    <w:rsid w:val="004378B0"/>
    <w:rsid w:val="0044115B"/>
    <w:rsid w:val="00463521"/>
    <w:rsid w:val="004757F9"/>
    <w:rsid w:val="004831BA"/>
    <w:rsid w:val="00485D77"/>
    <w:rsid w:val="00494DAD"/>
    <w:rsid w:val="004A7B44"/>
    <w:rsid w:val="004C5038"/>
    <w:rsid w:val="004D0D7E"/>
    <w:rsid w:val="004F33D2"/>
    <w:rsid w:val="0051052B"/>
    <w:rsid w:val="00547E7B"/>
    <w:rsid w:val="0055010E"/>
    <w:rsid w:val="005573B0"/>
    <w:rsid w:val="005700FD"/>
    <w:rsid w:val="005B08AC"/>
    <w:rsid w:val="005B7AEC"/>
    <w:rsid w:val="005E0A2A"/>
    <w:rsid w:val="005E5085"/>
    <w:rsid w:val="005F4C03"/>
    <w:rsid w:val="00623F6D"/>
    <w:rsid w:val="00633C12"/>
    <w:rsid w:val="0065226B"/>
    <w:rsid w:val="00662CA8"/>
    <w:rsid w:val="006B2CBA"/>
    <w:rsid w:val="006B3AFE"/>
    <w:rsid w:val="006D0236"/>
    <w:rsid w:val="006D19B4"/>
    <w:rsid w:val="006E679C"/>
    <w:rsid w:val="0070079C"/>
    <w:rsid w:val="007364A3"/>
    <w:rsid w:val="00750774"/>
    <w:rsid w:val="00760F8F"/>
    <w:rsid w:val="007754D3"/>
    <w:rsid w:val="00783A1C"/>
    <w:rsid w:val="00784EFF"/>
    <w:rsid w:val="00792EB8"/>
    <w:rsid w:val="007A6C2A"/>
    <w:rsid w:val="007B6C97"/>
    <w:rsid w:val="007C102A"/>
    <w:rsid w:val="007F6E8C"/>
    <w:rsid w:val="00807389"/>
    <w:rsid w:val="0081096D"/>
    <w:rsid w:val="00814DFC"/>
    <w:rsid w:val="0083172B"/>
    <w:rsid w:val="00866F40"/>
    <w:rsid w:val="0087564D"/>
    <w:rsid w:val="008A09FE"/>
    <w:rsid w:val="008A3FCF"/>
    <w:rsid w:val="008B4548"/>
    <w:rsid w:val="008C15EB"/>
    <w:rsid w:val="008F0C43"/>
    <w:rsid w:val="00904795"/>
    <w:rsid w:val="009227FD"/>
    <w:rsid w:val="00923D91"/>
    <w:rsid w:val="00935B7C"/>
    <w:rsid w:val="009674AD"/>
    <w:rsid w:val="00985654"/>
    <w:rsid w:val="009A16BD"/>
    <w:rsid w:val="009A717C"/>
    <w:rsid w:val="009B23C8"/>
    <w:rsid w:val="009C5548"/>
    <w:rsid w:val="009D6A90"/>
    <w:rsid w:val="009E3506"/>
    <w:rsid w:val="00A13792"/>
    <w:rsid w:val="00A24AAC"/>
    <w:rsid w:val="00A25539"/>
    <w:rsid w:val="00A331D1"/>
    <w:rsid w:val="00A515C7"/>
    <w:rsid w:val="00A661CD"/>
    <w:rsid w:val="00A93E72"/>
    <w:rsid w:val="00A95785"/>
    <w:rsid w:val="00AA42DF"/>
    <w:rsid w:val="00AA7021"/>
    <w:rsid w:val="00AB04FF"/>
    <w:rsid w:val="00AB49E0"/>
    <w:rsid w:val="00AC0034"/>
    <w:rsid w:val="00AD629E"/>
    <w:rsid w:val="00AE21DA"/>
    <w:rsid w:val="00AF7628"/>
    <w:rsid w:val="00B0694C"/>
    <w:rsid w:val="00B42AEA"/>
    <w:rsid w:val="00B43825"/>
    <w:rsid w:val="00B43B0F"/>
    <w:rsid w:val="00B57B77"/>
    <w:rsid w:val="00B94200"/>
    <w:rsid w:val="00BC5F51"/>
    <w:rsid w:val="00BE0159"/>
    <w:rsid w:val="00BE61EB"/>
    <w:rsid w:val="00C035EB"/>
    <w:rsid w:val="00C20D36"/>
    <w:rsid w:val="00C21A2B"/>
    <w:rsid w:val="00C21E15"/>
    <w:rsid w:val="00C244E7"/>
    <w:rsid w:val="00C46E29"/>
    <w:rsid w:val="00C83C85"/>
    <w:rsid w:val="00C87F22"/>
    <w:rsid w:val="00C9144F"/>
    <w:rsid w:val="00CB049E"/>
    <w:rsid w:val="00CB6DF0"/>
    <w:rsid w:val="00CF1C67"/>
    <w:rsid w:val="00D0080B"/>
    <w:rsid w:val="00D07DCF"/>
    <w:rsid w:val="00D431B0"/>
    <w:rsid w:val="00D45510"/>
    <w:rsid w:val="00D5312A"/>
    <w:rsid w:val="00D76C8D"/>
    <w:rsid w:val="00DB00F7"/>
    <w:rsid w:val="00DC64C4"/>
    <w:rsid w:val="00DC6502"/>
    <w:rsid w:val="00DE1B5C"/>
    <w:rsid w:val="00DF7A35"/>
    <w:rsid w:val="00E00071"/>
    <w:rsid w:val="00E04F30"/>
    <w:rsid w:val="00E05D3D"/>
    <w:rsid w:val="00E26345"/>
    <w:rsid w:val="00E32A71"/>
    <w:rsid w:val="00E3387B"/>
    <w:rsid w:val="00E72A55"/>
    <w:rsid w:val="00E84672"/>
    <w:rsid w:val="00EB498D"/>
    <w:rsid w:val="00EB4D9C"/>
    <w:rsid w:val="00EC6407"/>
    <w:rsid w:val="00ED2246"/>
    <w:rsid w:val="00EE72FB"/>
    <w:rsid w:val="00F02D25"/>
    <w:rsid w:val="00F158E7"/>
    <w:rsid w:val="00F21A13"/>
    <w:rsid w:val="00F36065"/>
    <w:rsid w:val="00F52789"/>
    <w:rsid w:val="00F56C76"/>
    <w:rsid w:val="00F57768"/>
    <w:rsid w:val="00F74C00"/>
    <w:rsid w:val="00FB04BD"/>
    <w:rsid w:val="00FC40ED"/>
    <w:rsid w:val="00FD39F7"/>
    <w:rsid w:val="00FE34A0"/>
    <w:rsid w:val="00FE3ADE"/>
    <w:rsid w:val="00FF6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74"/>
    <w:rPr>
      <w:spacing w:val="-5"/>
      <w:sz w:val="24"/>
      <w:szCs w:val="24"/>
    </w:rPr>
  </w:style>
  <w:style w:type="paragraph" w:styleId="Heading1">
    <w:name w:val="heading 1"/>
    <w:basedOn w:val="Normal"/>
    <w:next w:val="Normal"/>
    <w:link w:val="Heading1Char"/>
    <w:uiPriority w:val="99"/>
    <w:qFormat/>
    <w:rsid w:val="00750774"/>
    <w:pPr>
      <w:keepNext/>
      <w:jc w:val="center"/>
      <w:outlineLvl w:val="0"/>
    </w:pPr>
    <w:rPr>
      <w:sz w:val="48"/>
      <w:szCs w:val="48"/>
      <w:u w:val="single"/>
    </w:rPr>
  </w:style>
  <w:style w:type="paragraph" w:styleId="Heading2">
    <w:name w:val="heading 2"/>
    <w:basedOn w:val="Normal"/>
    <w:next w:val="Normal"/>
    <w:link w:val="Heading2Char"/>
    <w:uiPriority w:val="99"/>
    <w:qFormat/>
    <w:rsid w:val="00750774"/>
    <w:pPr>
      <w:keepNext/>
      <w:outlineLvl w:val="1"/>
    </w:pPr>
    <w:rPr>
      <w:rFonts w:ascii="Edwardian Script ITC" w:hAnsi="Edwardian Script ITC" w:cs="Edwardian Script ITC"/>
      <w:sz w:val="40"/>
      <w:szCs w:val="40"/>
    </w:rPr>
  </w:style>
  <w:style w:type="paragraph" w:styleId="Heading3">
    <w:name w:val="heading 3"/>
    <w:basedOn w:val="Normal"/>
    <w:next w:val="Normal"/>
    <w:link w:val="Heading3Char"/>
    <w:uiPriority w:val="99"/>
    <w:qFormat/>
    <w:rsid w:val="00750774"/>
    <w:pPr>
      <w:keepNext/>
      <w:autoSpaceDE w:val="0"/>
      <w:autoSpaceDN w:val="0"/>
      <w:adjustRightInd w:val="0"/>
      <w:outlineLvl w:val="2"/>
    </w:pPr>
    <w:rPr>
      <w:spacing w:val="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79C"/>
    <w:rPr>
      <w:rFonts w:ascii="Cambria" w:hAnsi="Cambria" w:cs="Cambria"/>
      <w:b/>
      <w:bCs/>
      <w:spacing w:val="-5"/>
      <w:kern w:val="32"/>
      <w:sz w:val="32"/>
      <w:szCs w:val="32"/>
    </w:rPr>
  </w:style>
  <w:style w:type="character" w:customStyle="1" w:styleId="Heading2Char">
    <w:name w:val="Heading 2 Char"/>
    <w:basedOn w:val="DefaultParagraphFont"/>
    <w:link w:val="Heading2"/>
    <w:uiPriority w:val="99"/>
    <w:semiHidden/>
    <w:rsid w:val="006E679C"/>
    <w:rPr>
      <w:rFonts w:ascii="Cambria" w:hAnsi="Cambria" w:cs="Cambria"/>
      <w:b/>
      <w:bCs/>
      <w:i/>
      <w:iCs/>
      <w:spacing w:val="-5"/>
      <w:sz w:val="28"/>
      <w:szCs w:val="28"/>
    </w:rPr>
  </w:style>
  <w:style w:type="character" w:customStyle="1" w:styleId="Heading3Char">
    <w:name w:val="Heading 3 Char"/>
    <w:basedOn w:val="DefaultParagraphFont"/>
    <w:link w:val="Heading3"/>
    <w:uiPriority w:val="99"/>
    <w:semiHidden/>
    <w:rsid w:val="006E679C"/>
    <w:rPr>
      <w:rFonts w:ascii="Cambria" w:hAnsi="Cambria" w:cs="Cambria"/>
      <w:b/>
      <w:bCs/>
      <w:spacing w:val="-5"/>
      <w:sz w:val="26"/>
      <w:szCs w:val="26"/>
    </w:rPr>
  </w:style>
  <w:style w:type="paragraph" w:styleId="Header">
    <w:name w:val="header"/>
    <w:basedOn w:val="Normal"/>
    <w:link w:val="HeaderChar"/>
    <w:uiPriority w:val="99"/>
    <w:rsid w:val="00750774"/>
    <w:pPr>
      <w:tabs>
        <w:tab w:val="center" w:pos="4320"/>
        <w:tab w:val="right" w:pos="8640"/>
      </w:tabs>
    </w:pPr>
  </w:style>
  <w:style w:type="character" w:customStyle="1" w:styleId="HeaderChar">
    <w:name w:val="Header Char"/>
    <w:basedOn w:val="DefaultParagraphFont"/>
    <w:link w:val="Header"/>
    <w:uiPriority w:val="99"/>
    <w:semiHidden/>
    <w:rsid w:val="006E679C"/>
    <w:rPr>
      <w:spacing w:val="-5"/>
      <w:sz w:val="20"/>
      <w:szCs w:val="20"/>
    </w:rPr>
  </w:style>
  <w:style w:type="paragraph" w:styleId="Footer">
    <w:name w:val="footer"/>
    <w:basedOn w:val="Normal"/>
    <w:link w:val="FooterChar"/>
    <w:uiPriority w:val="99"/>
    <w:rsid w:val="00750774"/>
    <w:pPr>
      <w:tabs>
        <w:tab w:val="center" w:pos="4320"/>
        <w:tab w:val="right" w:pos="8640"/>
      </w:tabs>
    </w:pPr>
  </w:style>
  <w:style w:type="character" w:customStyle="1" w:styleId="FooterChar">
    <w:name w:val="Footer Char"/>
    <w:basedOn w:val="DefaultParagraphFont"/>
    <w:link w:val="Footer"/>
    <w:uiPriority w:val="99"/>
    <w:semiHidden/>
    <w:rsid w:val="006E679C"/>
    <w:rPr>
      <w:spacing w:val="-5"/>
      <w:sz w:val="20"/>
      <w:szCs w:val="20"/>
    </w:rPr>
  </w:style>
  <w:style w:type="paragraph" w:styleId="BodyText2">
    <w:name w:val="Body Text 2"/>
    <w:basedOn w:val="Normal"/>
    <w:link w:val="BodyText2Char1"/>
    <w:uiPriority w:val="99"/>
    <w:rsid w:val="00750774"/>
    <w:pPr>
      <w:ind w:left="720"/>
    </w:pPr>
  </w:style>
  <w:style w:type="character" w:customStyle="1" w:styleId="BodyText2Char">
    <w:name w:val="Body Text 2 Char"/>
    <w:basedOn w:val="DefaultParagraphFont"/>
    <w:link w:val="BodyText2"/>
    <w:uiPriority w:val="99"/>
    <w:semiHidden/>
    <w:rPr>
      <w:spacing w:val="-5"/>
      <w:sz w:val="24"/>
      <w:szCs w:val="24"/>
    </w:rPr>
  </w:style>
  <w:style w:type="character" w:customStyle="1" w:styleId="BodyText2Char1">
    <w:name w:val="Body Text 2 Char1"/>
    <w:basedOn w:val="DefaultParagraphFont"/>
    <w:link w:val="BodyText2"/>
    <w:uiPriority w:val="99"/>
    <w:semiHidden/>
    <w:rsid w:val="006E679C"/>
    <w:rPr>
      <w:spacing w:val="-5"/>
      <w:sz w:val="20"/>
      <w:szCs w:val="20"/>
    </w:rPr>
  </w:style>
  <w:style w:type="paragraph" w:customStyle="1" w:styleId="Blockquote">
    <w:name w:val="Blockquote"/>
    <w:basedOn w:val="Normal"/>
    <w:uiPriority w:val="99"/>
    <w:rsid w:val="00750774"/>
    <w:pPr>
      <w:spacing w:before="100" w:after="100"/>
      <w:ind w:left="360" w:right="360"/>
    </w:pPr>
    <w:rPr>
      <w:spacing w:val="0"/>
    </w:rPr>
  </w:style>
  <w:style w:type="character" w:styleId="Emphasis">
    <w:name w:val="Emphasis"/>
    <w:basedOn w:val="DefaultParagraphFont"/>
    <w:uiPriority w:val="99"/>
    <w:qFormat/>
    <w:rsid w:val="00750774"/>
    <w:rPr>
      <w:i/>
      <w:iCs/>
    </w:rPr>
  </w:style>
  <w:style w:type="character" w:styleId="Hyperlink">
    <w:name w:val="Hyperlink"/>
    <w:basedOn w:val="DefaultParagraphFont"/>
    <w:uiPriority w:val="99"/>
    <w:rsid w:val="00750774"/>
    <w:rPr>
      <w:color w:val="0000FF"/>
      <w:u w:val="single"/>
    </w:rPr>
  </w:style>
  <w:style w:type="paragraph" w:styleId="Title">
    <w:name w:val="Title"/>
    <w:basedOn w:val="Normal"/>
    <w:link w:val="TitleChar"/>
    <w:uiPriority w:val="99"/>
    <w:qFormat/>
    <w:rsid w:val="00750774"/>
    <w:pPr>
      <w:jc w:val="center"/>
    </w:pPr>
    <w:rPr>
      <w:sz w:val="36"/>
      <w:szCs w:val="36"/>
    </w:rPr>
  </w:style>
  <w:style w:type="character" w:customStyle="1" w:styleId="TitleChar">
    <w:name w:val="Title Char"/>
    <w:basedOn w:val="DefaultParagraphFont"/>
    <w:link w:val="Title"/>
    <w:uiPriority w:val="99"/>
    <w:rsid w:val="006E679C"/>
    <w:rPr>
      <w:rFonts w:ascii="Cambria" w:hAnsi="Cambria" w:cs="Cambria"/>
      <w:b/>
      <w:bCs/>
      <w:spacing w:val="-5"/>
      <w:kern w:val="28"/>
      <w:sz w:val="32"/>
      <w:szCs w:val="32"/>
    </w:rPr>
  </w:style>
  <w:style w:type="paragraph" w:styleId="Subtitle">
    <w:name w:val="Subtitle"/>
    <w:basedOn w:val="Normal"/>
    <w:link w:val="SubtitleChar"/>
    <w:uiPriority w:val="99"/>
    <w:qFormat/>
    <w:rsid w:val="00750774"/>
    <w:pPr>
      <w:jc w:val="center"/>
    </w:pPr>
    <w:rPr>
      <w:sz w:val="40"/>
      <w:szCs w:val="40"/>
    </w:rPr>
  </w:style>
  <w:style w:type="character" w:customStyle="1" w:styleId="SubtitleChar">
    <w:name w:val="Subtitle Char"/>
    <w:basedOn w:val="DefaultParagraphFont"/>
    <w:link w:val="Subtitle"/>
    <w:uiPriority w:val="99"/>
    <w:rsid w:val="006E679C"/>
    <w:rPr>
      <w:rFonts w:ascii="Cambria" w:hAnsi="Cambria" w:cs="Cambria"/>
      <w:spacing w:val="-5"/>
      <w:sz w:val="24"/>
      <w:szCs w:val="24"/>
    </w:rPr>
  </w:style>
  <w:style w:type="character" w:styleId="FollowedHyperlink">
    <w:name w:val="FollowedHyperlink"/>
    <w:basedOn w:val="DefaultParagraphFont"/>
    <w:uiPriority w:val="99"/>
    <w:rsid w:val="00750774"/>
    <w:rPr>
      <w:color w:val="800080"/>
      <w:u w:val="single"/>
    </w:rPr>
  </w:style>
  <w:style w:type="character" w:styleId="PageNumber">
    <w:name w:val="page number"/>
    <w:basedOn w:val="DefaultParagraphFont"/>
    <w:uiPriority w:val="99"/>
    <w:rsid w:val="00750774"/>
  </w:style>
  <w:style w:type="paragraph" w:styleId="BodyText">
    <w:name w:val="Body Text"/>
    <w:basedOn w:val="Normal"/>
    <w:link w:val="BodyTextChar"/>
    <w:uiPriority w:val="99"/>
    <w:rsid w:val="00750774"/>
    <w:pPr>
      <w:tabs>
        <w:tab w:val="left" w:pos="3150"/>
        <w:tab w:val="left" w:pos="6660"/>
      </w:tabs>
    </w:pPr>
    <w:rPr>
      <w:sz w:val="32"/>
      <w:szCs w:val="32"/>
    </w:rPr>
  </w:style>
  <w:style w:type="character" w:customStyle="1" w:styleId="BodyTextChar">
    <w:name w:val="Body Text Char"/>
    <w:basedOn w:val="DefaultParagraphFont"/>
    <w:link w:val="BodyText"/>
    <w:uiPriority w:val="99"/>
    <w:semiHidden/>
    <w:rsid w:val="006E679C"/>
    <w:rPr>
      <w:spacing w:val="-5"/>
      <w:sz w:val="20"/>
      <w:szCs w:val="20"/>
    </w:rPr>
  </w:style>
  <w:style w:type="paragraph" w:customStyle="1" w:styleId="Default">
    <w:name w:val="Default"/>
    <w:uiPriority w:val="99"/>
    <w:rsid w:val="000D090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safe.com/ss/catalog/ProductList.aspx?SCID=56&amp;RCID=46&amp;NRAEFProd=1" TargetMode="External"/><Relationship Id="rId13" Type="http://schemas.openxmlformats.org/officeDocument/2006/relationships/hyperlink" Target="http://www.servsafe.com/ss/catalog/ProductList.aspx?SCID=56&amp;RCID=46&amp;NRAEFPro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hyperlink" Target="http://www.marblehead.org/DocumentCenter/View/87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morgan@verizon.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rbleheadfm.com" TargetMode="External"/><Relationship Id="rId4" Type="http://schemas.openxmlformats.org/officeDocument/2006/relationships/webSettings" Target="webSettings.xml"/><Relationship Id="rId9" Type="http://schemas.openxmlformats.org/officeDocument/2006/relationships/hyperlink" Target="http://www.marblehead.org/DocumentCenter/View/87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1770</Words>
  <Characters>9775</Characters>
  <Application>Microsoft Office Outlook</Application>
  <DocSecurity>0</DocSecurity>
  <Lines>0</Lines>
  <Paragraphs>0</Paragraphs>
  <ScaleCrop>false</ScaleCrop>
  <Company>Micron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dc:description/>
  <cp:lastModifiedBy>Andrea Mountain</cp:lastModifiedBy>
  <cp:revision>2</cp:revision>
  <cp:lastPrinted>2012-08-21T04:10:00Z</cp:lastPrinted>
  <dcterms:created xsi:type="dcterms:W3CDTF">2015-03-24T18:25:00Z</dcterms:created>
  <dcterms:modified xsi:type="dcterms:W3CDTF">2015-03-24T18:26:00Z</dcterms:modified>
</cp:coreProperties>
</file>